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87" w:rsidRPr="00B62875" w:rsidRDefault="00C544D5" w:rsidP="00C544D5">
      <w:pPr>
        <w:tabs>
          <w:tab w:val="left" w:pos="6946"/>
        </w:tabs>
        <w:spacing w:line="276" w:lineRule="auto"/>
        <w:rPr>
          <w:color w:val="000000" w:themeColor="text1"/>
        </w:rPr>
      </w:pPr>
      <w:r w:rsidRPr="00B62875">
        <w:rPr>
          <w:color w:val="000000" w:themeColor="text1"/>
        </w:rPr>
        <w:t>Znak sprawy: GiB.271.20</w:t>
      </w:r>
      <w:r w:rsidR="00F26187" w:rsidRPr="00B62875">
        <w:rPr>
          <w:color w:val="000000" w:themeColor="text1"/>
        </w:rPr>
        <w:t>.2016</w:t>
      </w:r>
      <w:r w:rsidRPr="00B62875">
        <w:rPr>
          <w:color w:val="000000" w:themeColor="text1"/>
        </w:rPr>
        <w:t xml:space="preserve"> </w:t>
      </w:r>
      <w:r w:rsidRPr="00B62875">
        <w:rPr>
          <w:color w:val="000000" w:themeColor="text1"/>
        </w:rPr>
        <w:tab/>
      </w:r>
      <w:r w:rsidR="008B4128" w:rsidRPr="00B62875">
        <w:rPr>
          <w:color w:val="000000" w:themeColor="text1"/>
        </w:rPr>
        <w:t>Błażowa, 2016-0</w:t>
      </w:r>
      <w:r w:rsidRPr="00B62875">
        <w:rPr>
          <w:color w:val="000000" w:themeColor="text1"/>
        </w:rPr>
        <w:t>9-16</w:t>
      </w:r>
    </w:p>
    <w:p w:rsidR="00F26187" w:rsidRPr="00B62875" w:rsidRDefault="00F26187" w:rsidP="00F26187">
      <w:pPr>
        <w:spacing w:line="276" w:lineRule="auto"/>
        <w:jc w:val="both"/>
        <w:rPr>
          <w:color w:val="000000" w:themeColor="text1"/>
        </w:rPr>
      </w:pPr>
    </w:p>
    <w:p w:rsidR="00C56A65" w:rsidRPr="00B62875" w:rsidRDefault="00C56A65" w:rsidP="00F26187">
      <w:pPr>
        <w:spacing w:line="276" w:lineRule="auto"/>
        <w:jc w:val="both"/>
        <w:rPr>
          <w:color w:val="000000" w:themeColor="text1"/>
        </w:rPr>
      </w:pPr>
    </w:p>
    <w:p w:rsidR="008B4128" w:rsidRPr="00B62875" w:rsidRDefault="008B4128" w:rsidP="00C544D5">
      <w:pPr>
        <w:tabs>
          <w:tab w:val="left" w:pos="5670"/>
        </w:tabs>
        <w:spacing w:line="240" w:lineRule="auto"/>
        <w:rPr>
          <w:color w:val="000000" w:themeColor="text1"/>
        </w:rPr>
      </w:pPr>
    </w:p>
    <w:p w:rsidR="008B4128" w:rsidRPr="00B62875" w:rsidRDefault="008B4128" w:rsidP="008B4128">
      <w:pPr>
        <w:spacing w:line="240" w:lineRule="auto"/>
        <w:jc w:val="center"/>
        <w:rPr>
          <w:color w:val="000000" w:themeColor="text1"/>
        </w:rPr>
      </w:pPr>
    </w:p>
    <w:p w:rsidR="008B4128" w:rsidRPr="00B62875" w:rsidRDefault="00C544D5" w:rsidP="008B4128">
      <w:pPr>
        <w:spacing w:line="240" w:lineRule="auto"/>
        <w:jc w:val="center"/>
        <w:rPr>
          <w:b/>
          <w:color w:val="000000" w:themeColor="text1"/>
        </w:rPr>
      </w:pPr>
      <w:r w:rsidRPr="00B62875">
        <w:rPr>
          <w:b/>
          <w:color w:val="000000" w:themeColor="text1"/>
        </w:rPr>
        <w:t>INFORMACJA PO OTWARCIU OFERT</w:t>
      </w:r>
    </w:p>
    <w:p w:rsidR="008B4128" w:rsidRPr="00B62875" w:rsidRDefault="008B4128" w:rsidP="008B4128">
      <w:pPr>
        <w:spacing w:line="240" w:lineRule="auto"/>
        <w:ind w:firstLine="708"/>
        <w:jc w:val="both"/>
        <w:rPr>
          <w:color w:val="000000" w:themeColor="text1"/>
        </w:rPr>
      </w:pPr>
    </w:p>
    <w:p w:rsidR="008B4128" w:rsidRPr="00EF6E79" w:rsidRDefault="00C544D5" w:rsidP="00C544D5">
      <w:pPr>
        <w:spacing w:line="240" w:lineRule="auto"/>
        <w:ind w:firstLine="567"/>
        <w:jc w:val="both"/>
        <w:rPr>
          <w:color w:val="000000" w:themeColor="text1"/>
        </w:rPr>
      </w:pPr>
      <w:r w:rsidRPr="00B62875">
        <w:rPr>
          <w:color w:val="000000" w:themeColor="text1"/>
        </w:rPr>
        <w:t>Gmina Błażowa</w:t>
      </w:r>
      <w:r w:rsidRPr="00B62875">
        <w:rPr>
          <w:color w:val="000000" w:themeColor="text1"/>
        </w:rPr>
        <w:t>,</w:t>
      </w:r>
      <w:r w:rsidRPr="00B62875">
        <w:rPr>
          <w:color w:val="000000" w:themeColor="text1"/>
        </w:rPr>
        <w:t xml:space="preserve"> działając zgodnie z art. </w:t>
      </w:r>
      <w:r w:rsidRPr="00B62875">
        <w:rPr>
          <w:color w:val="000000" w:themeColor="text1"/>
        </w:rPr>
        <w:t>86</w:t>
      </w:r>
      <w:r w:rsidRPr="00B62875">
        <w:rPr>
          <w:color w:val="000000" w:themeColor="text1"/>
        </w:rPr>
        <w:t xml:space="preserve"> ust. </w:t>
      </w:r>
      <w:r w:rsidRPr="00B62875">
        <w:rPr>
          <w:color w:val="000000" w:themeColor="text1"/>
        </w:rPr>
        <w:t>5</w:t>
      </w:r>
      <w:r w:rsidRPr="00B62875">
        <w:rPr>
          <w:color w:val="000000" w:themeColor="text1"/>
        </w:rPr>
        <w:t xml:space="preserve"> ustawy z dnia 29 stycznia 2004 roku - Prawo zamówień publicznych (Dz. U. z</w:t>
      </w:r>
      <w:r w:rsidRPr="00B62875">
        <w:rPr>
          <w:color w:val="000000" w:themeColor="text1"/>
        </w:rPr>
        <w:t xml:space="preserve"> 2015 r. poz. 2164 ze zmianami)</w:t>
      </w:r>
      <w:r w:rsidR="00E60EC1">
        <w:rPr>
          <w:color w:val="000000" w:themeColor="text1"/>
        </w:rPr>
        <w:t xml:space="preserve"> zwanej dalej „ustawą Pzp”</w:t>
      </w:r>
      <w:r w:rsidRPr="00B62875">
        <w:rPr>
          <w:color w:val="000000" w:themeColor="text1"/>
        </w:rPr>
        <w:t xml:space="preserve"> informuje, że</w:t>
      </w:r>
      <w:r w:rsidR="00BE0627" w:rsidRPr="00B62875">
        <w:rPr>
          <w:color w:val="000000" w:themeColor="text1"/>
        </w:rPr>
        <w:t xml:space="preserve"> </w:t>
      </w:r>
      <w:r w:rsidR="00BE0627" w:rsidRPr="00B62875">
        <w:rPr>
          <w:color w:val="000000" w:themeColor="text1"/>
        </w:rPr>
        <w:t>dnia 2016-09-16 o godz. 10:15 odbyło się otwarcie ofert</w:t>
      </w:r>
      <w:r w:rsidRPr="00B62875">
        <w:rPr>
          <w:color w:val="000000" w:themeColor="text1"/>
        </w:rPr>
        <w:t xml:space="preserve"> w postępowaniu </w:t>
      </w:r>
      <w:r w:rsidR="00E60EC1">
        <w:rPr>
          <w:color w:val="000000" w:themeColor="text1"/>
        </w:rPr>
        <w:br/>
      </w:r>
      <w:r w:rsidRPr="00B62875">
        <w:rPr>
          <w:color w:val="000000" w:themeColor="text1"/>
        </w:rPr>
        <w:t xml:space="preserve">o udzielenie zamówienia </w:t>
      </w:r>
      <w:r w:rsidRPr="00EF6E79">
        <w:rPr>
          <w:color w:val="000000" w:themeColor="text1"/>
        </w:rPr>
        <w:t>publicznego</w:t>
      </w:r>
      <w:r w:rsidR="00E60EC1">
        <w:rPr>
          <w:color w:val="000000" w:themeColor="text1"/>
        </w:rPr>
        <w:t xml:space="preserve"> prowadzonym, w trybie przetargu nieograniczonego</w:t>
      </w:r>
      <w:r w:rsidRPr="00EF6E79">
        <w:rPr>
          <w:color w:val="000000" w:themeColor="text1"/>
        </w:rPr>
        <w:t xml:space="preserve"> na usługę pn. „</w:t>
      </w:r>
      <w:r w:rsidRPr="00EF6E79">
        <w:rPr>
          <w:b/>
          <w:color w:val="000000" w:themeColor="text1"/>
        </w:rPr>
        <w:t>Udzielenie i obsługa kredytu długoterminowego w kwocie 1.335.000,00 zł</w:t>
      </w:r>
      <w:r w:rsidRPr="00EF6E79">
        <w:rPr>
          <w:color w:val="000000" w:themeColor="text1"/>
        </w:rPr>
        <w:t>”</w:t>
      </w:r>
      <w:r w:rsidR="008B4128" w:rsidRPr="00EF6E79">
        <w:rPr>
          <w:color w:val="000000" w:themeColor="text1"/>
        </w:rPr>
        <w:t>:</w:t>
      </w:r>
    </w:p>
    <w:p w:rsidR="008B4128" w:rsidRPr="00EF6E79" w:rsidRDefault="008B4128" w:rsidP="008B4128">
      <w:pPr>
        <w:spacing w:line="240" w:lineRule="auto"/>
        <w:rPr>
          <w:color w:val="000000" w:themeColor="text1"/>
        </w:rPr>
      </w:pPr>
    </w:p>
    <w:p w:rsidR="00BE0627" w:rsidRPr="00EF6E79" w:rsidRDefault="00BE0627" w:rsidP="00BE0627">
      <w:pPr>
        <w:spacing w:line="240" w:lineRule="auto"/>
        <w:jc w:val="both"/>
        <w:rPr>
          <w:color w:val="000000" w:themeColor="text1"/>
        </w:rPr>
      </w:pPr>
      <w:r w:rsidRPr="00EF6E79">
        <w:rPr>
          <w:color w:val="000000" w:themeColor="text1"/>
        </w:rPr>
        <w:t>Zamawiający zamierza przeznaczyć na sfinansowanie</w:t>
      </w:r>
      <w:r w:rsidR="00E60EC1">
        <w:rPr>
          <w:color w:val="000000" w:themeColor="text1"/>
        </w:rPr>
        <w:t xml:space="preserve"> zamówienia kwotę 259.511,13 zł </w:t>
      </w:r>
      <w:r w:rsidRPr="00EF6E79">
        <w:rPr>
          <w:color w:val="000000" w:themeColor="text1"/>
        </w:rPr>
        <w:t>(słownie dwieście pięćdziesiąt dziewięć tysięcy pięćset jedenaście złotych 13/100).</w:t>
      </w:r>
    </w:p>
    <w:p w:rsidR="00BE0627" w:rsidRPr="00EF6E79" w:rsidRDefault="00BE0627" w:rsidP="008B4128">
      <w:pPr>
        <w:spacing w:line="240" w:lineRule="auto"/>
        <w:rPr>
          <w:b/>
          <w:color w:val="000000" w:themeColor="text1"/>
        </w:rPr>
      </w:pPr>
    </w:p>
    <w:p w:rsidR="008B4128" w:rsidRPr="00EF6E79" w:rsidRDefault="008B4128" w:rsidP="00B62875">
      <w:pPr>
        <w:spacing w:line="240" w:lineRule="auto"/>
        <w:jc w:val="both"/>
        <w:rPr>
          <w:color w:val="000000" w:themeColor="text1"/>
        </w:rPr>
      </w:pPr>
      <w:r w:rsidRPr="00EF6E79">
        <w:rPr>
          <w:color w:val="000000" w:themeColor="text1"/>
        </w:rPr>
        <w:t xml:space="preserve">Zamawiający zawiadamia, iż w </w:t>
      </w:r>
      <w:r w:rsidR="00BE0627" w:rsidRPr="00EF6E79">
        <w:rPr>
          <w:color w:val="000000" w:themeColor="text1"/>
        </w:rPr>
        <w:t>terminie składania ofert</w:t>
      </w:r>
      <w:r w:rsidRPr="00EF6E79">
        <w:rPr>
          <w:color w:val="000000" w:themeColor="text1"/>
        </w:rPr>
        <w:t xml:space="preserve"> złożono </w:t>
      </w:r>
      <w:r w:rsidR="00BE0627" w:rsidRPr="00EF6E79">
        <w:rPr>
          <w:color w:val="000000" w:themeColor="text1"/>
        </w:rPr>
        <w:t>1 ofertę.</w:t>
      </w:r>
    </w:p>
    <w:p w:rsidR="008B4128" w:rsidRPr="00EF6E79" w:rsidRDefault="008B4128" w:rsidP="008B4128">
      <w:pPr>
        <w:spacing w:line="240" w:lineRule="auto"/>
        <w:jc w:val="both"/>
        <w:rPr>
          <w:color w:val="000000" w:themeColor="text1"/>
          <w:sz w:val="12"/>
          <w:szCs w:val="1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125"/>
        <w:gridCol w:w="4260"/>
        <w:gridCol w:w="1928"/>
        <w:gridCol w:w="1747"/>
      </w:tblGrid>
      <w:tr w:rsidR="00EF6E79" w:rsidRPr="00EF6E79" w:rsidTr="00B62875">
        <w:trPr>
          <w:cantSplit/>
          <w:jc w:val="center"/>
        </w:trPr>
        <w:tc>
          <w:tcPr>
            <w:tcW w:w="621" w:type="pct"/>
            <w:vMerge w:val="restart"/>
            <w:vAlign w:val="center"/>
          </w:tcPr>
          <w:p w:rsidR="00B62875" w:rsidRPr="00EF6E79" w:rsidRDefault="00B62875" w:rsidP="00B62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F6E79">
              <w:rPr>
                <w:rFonts w:ascii="Times New Roman" w:hAnsi="Times New Roman" w:cs="Times New Roman"/>
                <w:b/>
                <w:color w:val="000000" w:themeColor="text1"/>
              </w:rPr>
              <w:t>Nr oferty</w:t>
            </w:r>
          </w:p>
        </w:tc>
        <w:tc>
          <w:tcPr>
            <w:tcW w:w="2351" w:type="pct"/>
            <w:vMerge w:val="restart"/>
            <w:vAlign w:val="center"/>
          </w:tcPr>
          <w:p w:rsidR="00B62875" w:rsidRPr="00EF6E79" w:rsidRDefault="00B62875" w:rsidP="00B62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F6E79">
              <w:rPr>
                <w:rFonts w:ascii="Times New Roman" w:hAnsi="Times New Roman" w:cs="Times New Roman"/>
                <w:b/>
                <w:color w:val="000000" w:themeColor="text1"/>
              </w:rPr>
              <w:t>Nazwa i adres Wykonawcy</w:t>
            </w:r>
          </w:p>
        </w:tc>
        <w:tc>
          <w:tcPr>
            <w:tcW w:w="2028" w:type="pct"/>
            <w:gridSpan w:val="2"/>
            <w:vAlign w:val="center"/>
          </w:tcPr>
          <w:p w:rsidR="00B62875" w:rsidRPr="00EF6E79" w:rsidRDefault="00B62875" w:rsidP="00CA11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F6E79">
              <w:rPr>
                <w:rFonts w:ascii="Times New Roman" w:hAnsi="Times New Roman" w:cs="Times New Roman"/>
                <w:b/>
                <w:color w:val="000000" w:themeColor="text1"/>
              </w:rPr>
              <w:t>Kryteria oceny ofert</w:t>
            </w:r>
          </w:p>
        </w:tc>
      </w:tr>
      <w:tr w:rsidR="00EF6E79" w:rsidRPr="00EF6E79" w:rsidTr="00B62875">
        <w:trPr>
          <w:cantSplit/>
          <w:jc w:val="center"/>
        </w:trPr>
        <w:tc>
          <w:tcPr>
            <w:tcW w:w="621" w:type="pct"/>
            <w:vMerge/>
            <w:vAlign w:val="center"/>
          </w:tcPr>
          <w:p w:rsidR="00B62875" w:rsidRPr="00EF6E79" w:rsidRDefault="00B62875" w:rsidP="00B62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51" w:type="pct"/>
            <w:vMerge/>
            <w:shd w:val="clear" w:color="auto" w:fill="auto"/>
            <w:vAlign w:val="center"/>
          </w:tcPr>
          <w:p w:rsidR="00B62875" w:rsidRPr="00EF6E79" w:rsidRDefault="00B62875" w:rsidP="00B62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64" w:type="pct"/>
            <w:vAlign w:val="center"/>
          </w:tcPr>
          <w:p w:rsidR="00B62875" w:rsidRPr="00EF6E79" w:rsidRDefault="00B62875" w:rsidP="00B62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F6E79">
              <w:rPr>
                <w:rFonts w:ascii="Times New Roman" w:hAnsi="Times New Roman" w:cs="Times New Roman"/>
                <w:b/>
                <w:color w:val="000000" w:themeColor="text1"/>
              </w:rPr>
              <w:t>Cena</w:t>
            </w:r>
          </w:p>
        </w:tc>
        <w:tc>
          <w:tcPr>
            <w:tcW w:w="964" w:type="pct"/>
          </w:tcPr>
          <w:p w:rsidR="00B62875" w:rsidRPr="00EF6E79" w:rsidRDefault="00B62875" w:rsidP="00B62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F6E79">
              <w:rPr>
                <w:rFonts w:ascii="Times New Roman" w:hAnsi="Times New Roman" w:cs="Times New Roman"/>
                <w:b/>
                <w:color w:val="000000" w:themeColor="text1"/>
              </w:rPr>
              <w:t>Termin uruchomienia kredytu</w:t>
            </w:r>
          </w:p>
        </w:tc>
      </w:tr>
      <w:tr w:rsidR="00EF6E79" w:rsidRPr="00EF6E79" w:rsidTr="00B62875">
        <w:trPr>
          <w:cantSplit/>
          <w:jc w:val="center"/>
        </w:trPr>
        <w:tc>
          <w:tcPr>
            <w:tcW w:w="621" w:type="pct"/>
            <w:vAlign w:val="center"/>
          </w:tcPr>
          <w:p w:rsidR="00B62875" w:rsidRPr="00EF6E79" w:rsidRDefault="00B62875" w:rsidP="00B6287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6E7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51" w:type="pct"/>
            <w:shd w:val="clear" w:color="auto" w:fill="auto"/>
            <w:vAlign w:val="center"/>
          </w:tcPr>
          <w:p w:rsidR="00B62875" w:rsidRPr="00EF6E79" w:rsidRDefault="00B62875" w:rsidP="00B6287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F6E79">
              <w:rPr>
                <w:rFonts w:ascii="Times New Roman" w:hAnsi="Times New Roman" w:cs="Times New Roman"/>
                <w:color w:val="000000" w:themeColor="text1"/>
              </w:rPr>
              <w:t>Bank Spółdzielczy w Błażowej</w:t>
            </w:r>
            <w:r w:rsidRPr="00EF6E79">
              <w:rPr>
                <w:rFonts w:ascii="Times New Roman" w:hAnsi="Times New Roman" w:cs="Times New Roman"/>
                <w:color w:val="000000" w:themeColor="text1"/>
              </w:rPr>
              <w:br/>
              <w:t>ul. Bankowa 2, 36-030 Błażowa</w:t>
            </w:r>
          </w:p>
        </w:tc>
        <w:tc>
          <w:tcPr>
            <w:tcW w:w="1064" w:type="pct"/>
            <w:vAlign w:val="center"/>
          </w:tcPr>
          <w:p w:rsidR="00B62875" w:rsidRPr="00EF6E79" w:rsidRDefault="00B62875" w:rsidP="00B6287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6E79">
              <w:rPr>
                <w:rFonts w:ascii="Times New Roman" w:hAnsi="Times New Roman" w:cs="Times New Roman"/>
                <w:color w:val="000000" w:themeColor="text1"/>
              </w:rPr>
              <w:t>227.941,54 zł</w:t>
            </w:r>
          </w:p>
        </w:tc>
        <w:tc>
          <w:tcPr>
            <w:tcW w:w="964" w:type="pct"/>
            <w:vAlign w:val="center"/>
          </w:tcPr>
          <w:p w:rsidR="00B62875" w:rsidRPr="00EF6E79" w:rsidRDefault="00B62875" w:rsidP="00B6287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6E79">
              <w:rPr>
                <w:rFonts w:ascii="Times New Roman" w:hAnsi="Times New Roman" w:cs="Times New Roman"/>
                <w:color w:val="000000" w:themeColor="text1"/>
              </w:rPr>
              <w:t>1 dzień</w:t>
            </w:r>
          </w:p>
        </w:tc>
      </w:tr>
    </w:tbl>
    <w:p w:rsidR="008B4128" w:rsidRPr="00EF6E79" w:rsidRDefault="008B4128" w:rsidP="008B4128">
      <w:pPr>
        <w:spacing w:line="240" w:lineRule="auto"/>
        <w:jc w:val="both"/>
        <w:rPr>
          <w:color w:val="000000" w:themeColor="text1"/>
          <w:sz w:val="12"/>
          <w:szCs w:val="12"/>
        </w:rPr>
      </w:pPr>
    </w:p>
    <w:p w:rsidR="008B4128" w:rsidRPr="00EF6E79" w:rsidRDefault="00B62875" w:rsidP="008B4128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  <w:r w:rsidRPr="00EF6E79">
        <w:rPr>
          <w:color w:val="000000" w:themeColor="text1"/>
        </w:rPr>
        <w:t>Termin wykonania zamówienia: do 30.11.2016 r.</w:t>
      </w:r>
    </w:p>
    <w:p w:rsidR="00B62875" w:rsidRPr="00EF6E79" w:rsidRDefault="00B62875" w:rsidP="008B4128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  <w:r w:rsidRPr="00EF6E79">
        <w:rPr>
          <w:color w:val="000000" w:themeColor="text1"/>
        </w:rPr>
        <w:t>Okres gwarancji: nie dotyczy.</w:t>
      </w:r>
    </w:p>
    <w:p w:rsidR="00B62875" w:rsidRPr="00EF6E79" w:rsidRDefault="00B62875" w:rsidP="008B4128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  <w:r w:rsidRPr="00EF6E79">
        <w:rPr>
          <w:color w:val="000000" w:themeColor="text1"/>
        </w:rPr>
        <w:t>Warunki płatności:</w:t>
      </w:r>
      <w:r w:rsidR="00EF6E79" w:rsidRPr="00EF6E79">
        <w:rPr>
          <w:color w:val="000000" w:themeColor="text1"/>
        </w:rPr>
        <w:t xml:space="preserve"> zgodnie z rozdz. III Specyfikacji Istotnych Warunków Zamówienia z dnia 2016-09-09 opublikowanej do niniejszego postępowania na stronie BIP Zamawiającego.</w:t>
      </w:r>
    </w:p>
    <w:p w:rsidR="00EF6E79" w:rsidRPr="00EF6E79" w:rsidRDefault="00EF6E79" w:rsidP="008B4128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</w:p>
    <w:p w:rsidR="00EF6E79" w:rsidRDefault="00E60EC1" w:rsidP="008B4128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Zamawiający informuje, iż zgodnie z art. 24 ust 11 ustawy Pzp </w:t>
      </w:r>
      <w:r w:rsidRPr="00E60EC1">
        <w:rPr>
          <w:color w:val="000000" w:themeColor="text1"/>
        </w:rPr>
        <w:t xml:space="preserve">Wykonawca, </w:t>
      </w:r>
      <w:r>
        <w:rPr>
          <w:color w:val="000000" w:themeColor="text1"/>
        </w:rPr>
        <w:t xml:space="preserve">w terminie 3 dni </w:t>
      </w:r>
      <w:r w:rsidRPr="00E60EC1">
        <w:rPr>
          <w:color w:val="000000" w:themeColor="text1"/>
        </w:rPr>
        <w:t>od zamieszczenia na stronie internetowej</w:t>
      </w:r>
      <w:r>
        <w:rPr>
          <w:color w:val="000000" w:themeColor="text1"/>
        </w:rPr>
        <w:t xml:space="preserve"> niniejszej informacji, przekazuje Z</w:t>
      </w:r>
      <w:r w:rsidRPr="00E60EC1">
        <w:rPr>
          <w:color w:val="000000" w:themeColor="text1"/>
        </w:rPr>
        <w:t xml:space="preserve">amawiającemu oświadczenie o przynależności lub braku przynależności do tej samej grupy kapitałowej, </w:t>
      </w:r>
      <w:r>
        <w:rPr>
          <w:color w:val="000000" w:themeColor="text1"/>
        </w:rPr>
        <w:br/>
      </w:r>
      <w:r w:rsidRPr="00E60EC1">
        <w:rPr>
          <w:color w:val="000000" w:themeColor="text1"/>
        </w:rPr>
        <w:t>o której mowa w</w:t>
      </w:r>
      <w:r>
        <w:rPr>
          <w:color w:val="000000" w:themeColor="text1"/>
        </w:rPr>
        <w:t xml:space="preserve"> art. 24</w:t>
      </w:r>
      <w:r w:rsidRPr="00E60EC1">
        <w:rPr>
          <w:color w:val="000000" w:themeColor="text1"/>
        </w:rPr>
        <w:t xml:space="preserve"> ust. 1 pkt 23</w:t>
      </w:r>
      <w:r>
        <w:rPr>
          <w:color w:val="000000" w:themeColor="text1"/>
        </w:rPr>
        <w:t xml:space="preserve"> ustawy Pzp</w:t>
      </w:r>
      <w:r w:rsidRPr="00E60EC1">
        <w:rPr>
          <w:color w:val="000000" w:themeColor="text1"/>
        </w:rPr>
        <w:t>. W</w:t>
      </w:r>
      <w:r>
        <w:rPr>
          <w:color w:val="000000" w:themeColor="text1"/>
        </w:rPr>
        <w:t>raz ze złożeniem oświadczenia, W</w:t>
      </w:r>
      <w:r w:rsidRPr="00E60EC1">
        <w:rPr>
          <w:color w:val="000000" w:themeColor="text1"/>
        </w:rPr>
        <w:t>ykonawca może przedstawić</w:t>
      </w:r>
      <w:r>
        <w:rPr>
          <w:color w:val="000000" w:themeColor="text1"/>
        </w:rPr>
        <w:t xml:space="preserve"> dowody, że powiązania z innym W</w:t>
      </w:r>
      <w:r w:rsidRPr="00E60EC1">
        <w:rPr>
          <w:color w:val="000000" w:themeColor="text1"/>
        </w:rPr>
        <w:t>ykonawcą nie prowadzą do zakłócenia konkurencji w postępowaniu o udzielenie zamówienia.</w:t>
      </w:r>
    </w:p>
    <w:p w:rsidR="00E60EC1" w:rsidRDefault="00E60EC1" w:rsidP="008B4128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</w:p>
    <w:p w:rsidR="00E60EC1" w:rsidRPr="00EF6E79" w:rsidRDefault="00E60EC1" w:rsidP="008B4128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</w:p>
    <w:p w:rsidR="008B4128" w:rsidRPr="00EF6E79" w:rsidRDefault="008B4128" w:rsidP="008B4128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  <w:r w:rsidRPr="00EF6E79">
        <w:rPr>
          <w:color w:val="000000" w:themeColor="text1"/>
        </w:rPr>
        <w:tab/>
        <w:t>Z poważaniem</w:t>
      </w:r>
    </w:p>
    <w:p w:rsidR="00B073F9" w:rsidRPr="00EF6E79" w:rsidRDefault="00B073F9" w:rsidP="008B4128">
      <w:pPr>
        <w:rPr>
          <w:color w:val="000000" w:themeColor="text1"/>
          <w:u w:val="single"/>
        </w:rPr>
      </w:pPr>
    </w:p>
    <w:p w:rsidR="00B073F9" w:rsidRPr="00A54EC3" w:rsidRDefault="00A54EC3" w:rsidP="00A54EC3">
      <w:pPr>
        <w:ind w:left="5103"/>
        <w:jc w:val="center"/>
        <w:rPr>
          <w:b/>
          <w:color w:val="000000" w:themeColor="text1"/>
        </w:rPr>
      </w:pPr>
      <w:r w:rsidRPr="00A54EC3">
        <w:rPr>
          <w:b/>
          <w:color w:val="000000" w:themeColor="text1"/>
        </w:rPr>
        <w:t>BURMISTRZ BŁAŻOWEJ</w:t>
      </w:r>
    </w:p>
    <w:p w:rsidR="00A54EC3" w:rsidRPr="00A54EC3" w:rsidRDefault="00A54EC3" w:rsidP="00A54EC3">
      <w:pPr>
        <w:ind w:left="5103"/>
        <w:jc w:val="center"/>
        <w:rPr>
          <w:b/>
          <w:i/>
          <w:color w:val="000000" w:themeColor="text1"/>
        </w:rPr>
      </w:pPr>
      <w:r w:rsidRPr="00A54EC3">
        <w:rPr>
          <w:b/>
          <w:i/>
          <w:color w:val="000000" w:themeColor="text1"/>
        </w:rPr>
        <w:t>Jerzy Kocój</w:t>
      </w:r>
    </w:p>
    <w:p w:rsidR="00B073F9" w:rsidRDefault="00B073F9" w:rsidP="008B4128">
      <w:pPr>
        <w:rPr>
          <w:color w:val="000000" w:themeColor="text1"/>
          <w:u w:val="single"/>
        </w:rPr>
      </w:pPr>
      <w:bookmarkStart w:id="0" w:name="_GoBack"/>
      <w:bookmarkEnd w:id="0"/>
    </w:p>
    <w:p w:rsidR="00E60EC1" w:rsidRPr="00EF6E79" w:rsidRDefault="00E60EC1" w:rsidP="008B4128">
      <w:pPr>
        <w:rPr>
          <w:color w:val="000000" w:themeColor="text1"/>
          <w:u w:val="single"/>
        </w:rPr>
      </w:pPr>
    </w:p>
    <w:p w:rsidR="008B4128" w:rsidRPr="00EF6E79" w:rsidRDefault="008B4128" w:rsidP="008B4128">
      <w:pPr>
        <w:spacing w:line="240" w:lineRule="auto"/>
        <w:jc w:val="both"/>
        <w:rPr>
          <w:color w:val="000000" w:themeColor="text1"/>
          <w:sz w:val="22"/>
          <w:szCs w:val="22"/>
          <w:u w:val="single"/>
        </w:rPr>
      </w:pPr>
      <w:r w:rsidRPr="00EF6E79">
        <w:rPr>
          <w:color w:val="000000" w:themeColor="text1"/>
          <w:sz w:val="22"/>
          <w:szCs w:val="22"/>
          <w:u w:val="single"/>
        </w:rPr>
        <w:t>Otrzymują:</w:t>
      </w:r>
    </w:p>
    <w:p w:rsidR="00B073F9" w:rsidRPr="00EF6E79" w:rsidRDefault="00FF2D0E" w:rsidP="00B073F9">
      <w:pPr>
        <w:pStyle w:val="Akapitzlist"/>
        <w:numPr>
          <w:ilvl w:val="0"/>
          <w:numId w:val="6"/>
        </w:numPr>
        <w:spacing w:line="240" w:lineRule="auto"/>
        <w:jc w:val="both"/>
        <w:rPr>
          <w:rStyle w:val="Hipercze"/>
          <w:color w:val="000000" w:themeColor="text1"/>
          <w:sz w:val="22"/>
          <w:szCs w:val="22"/>
          <w:u w:val="none"/>
        </w:rPr>
      </w:pPr>
      <w:hyperlink r:id="rId8" w:history="1">
        <w:r w:rsidR="00B073F9" w:rsidRPr="00EF6E79">
          <w:rPr>
            <w:rStyle w:val="Hipercze"/>
            <w:color w:val="000000" w:themeColor="text1"/>
            <w:sz w:val="22"/>
            <w:szCs w:val="22"/>
            <w:u w:val="none"/>
          </w:rPr>
          <w:t>www.bip.blazowa.com.pl</w:t>
        </w:r>
      </w:hyperlink>
    </w:p>
    <w:p w:rsidR="00EF6E79" w:rsidRPr="00EF6E79" w:rsidRDefault="00EF6E79" w:rsidP="00B073F9">
      <w:pPr>
        <w:pStyle w:val="Akapitzlist"/>
        <w:numPr>
          <w:ilvl w:val="0"/>
          <w:numId w:val="6"/>
        </w:numPr>
        <w:spacing w:line="240" w:lineRule="auto"/>
        <w:jc w:val="both"/>
        <w:rPr>
          <w:color w:val="000000" w:themeColor="text1"/>
          <w:sz w:val="22"/>
          <w:szCs w:val="22"/>
        </w:rPr>
      </w:pPr>
      <w:r w:rsidRPr="00EF6E79">
        <w:rPr>
          <w:rStyle w:val="Hipercze"/>
          <w:color w:val="000000" w:themeColor="text1"/>
          <w:sz w:val="22"/>
          <w:szCs w:val="22"/>
          <w:u w:val="none"/>
        </w:rPr>
        <w:t>a/a</w:t>
      </w:r>
    </w:p>
    <w:p w:rsidR="005A6BCA" w:rsidRPr="00EF6E79" w:rsidRDefault="008B4128" w:rsidP="00B073F9">
      <w:pPr>
        <w:spacing w:line="240" w:lineRule="auto"/>
        <w:jc w:val="both"/>
        <w:rPr>
          <w:color w:val="000000" w:themeColor="text1"/>
          <w:sz w:val="22"/>
          <w:szCs w:val="22"/>
        </w:rPr>
      </w:pPr>
      <w:r w:rsidRPr="00EF6E79">
        <w:rPr>
          <w:color w:val="000000" w:themeColor="text1"/>
          <w:sz w:val="22"/>
          <w:szCs w:val="22"/>
        </w:rPr>
        <w:t>Wyk. M.Cz.</w:t>
      </w:r>
    </w:p>
    <w:sectPr w:rsidR="005A6BCA" w:rsidRPr="00EF6E79" w:rsidSect="005A6BCA">
      <w:headerReference w:type="first" r:id="rId9"/>
      <w:pgSz w:w="11906" w:h="16838"/>
      <w:pgMar w:top="1135" w:right="1418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D0E" w:rsidRDefault="00FF2D0E" w:rsidP="00F05371">
      <w:pPr>
        <w:spacing w:line="240" w:lineRule="auto"/>
      </w:pPr>
      <w:r>
        <w:separator/>
      </w:r>
    </w:p>
  </w:endnote>
  <w:endnote w:type="continuationSeparator" w:id="0">
    <w:p w:rsidR="00FF2D0E" w:rsidRDefault="00FF2D0E" w:rsidP="00F05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D0E" w:rsidRDefault="00FF2D0E" w:rsidP="00F05371">
      <w:pPr>
        <w:spacing w:line="240" w:lineRule="auto"/>
      </w:pPr>
      <w:r>
        <w:separator/>
      </w:r>
    </w:p>
  </w:footnote>
  <w:footnote w:type="continuationSeparator" w:id="0">
    <w:p w:rsidR="00FF2D0E" w:rsidRDefault="00FF2D0E" w:rsidP="00F053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CA" w:rsidRPr="00F05371" w:rsidRDefault="005A6BCA" w:rsidP="005A6BCA">
    <w:pPr>
      <w:pStyle w:val="Nagwek"/>
      <w:rPr>
        <w:caps/>
        <w:color w:val="000000" w:themeColor="text1"/>
      </w:rPr>
    </w:pPr>
    <w:r>
      <w:rPr>
        <w:noProof/>
        <w:color w:val="000000" w:themeColor="text1"/>
        <w:lang w:eastAsia="pl-PL"/>
      </w:rPr>
      <w:drawing>
        <wp:anchor distT="0" distB="0" distL="114300" distR="114300" simplePos="0" relativeHeight="251658240" behindDoc="1" locked="0" layoutInCell="1" allowOverlap="1" wp14:anchorId="2F182893" wp14:editId="4CD96831">
          <wp:simplePos x="0" y="0"/>
          <wp:positionH relativeFrom="column">
            <wp:posOffset>23495</wp:posOffset>
          </wp:positionH>
          <wp:positionV relativeFrom="paragraph">
            <wp:posOffset>635</wp:posOffset>
          </wp:positionV>
          <wp:extent cx="759460" cy="895350"/>
          <wp:effectExtent l="19050" t="0" r="2540" b="0"/>
          <wp:wrapTight wrapText="bothSides">
            <wp:wrapPolygon edited="0">
              <wp:start x="-542" y="0"/>
              <wp:lineTo x="-542" y="21140"/>
              <wp:lineTo x="21672" y="21140"/>
              <wp:lineTo x="21672" y="0"/>
              <wp:lineTo x="-542" y="0"/>
            </wp:wrapPolygon>
          </wp:wrapTight>
          <wp:docPr id="9" name="Obraz 9" descr="logo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6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05371">
      <w:rPr>
        <w:color w:val="000000" w:themeColor="text1"/>
      </w:rPr>
      <w:tab/>
    </w:r>
    <w:r w:rsidRPr="00F05371">
      <w:rPr>
        <w:caps/>
        <w:color w:val="000000" w:themeColor="text1"/>
      </w:rPr>
      <w:t>Gmina błażowa</w:t>
    </w:r>
  </w:p>
  <w:p w:rsidR="005A6BCA" w:rsidRPr="00F05371" w:rsidRDefault="005A6BCA" w:rsidP="005A6BCA">
    <w:pPr>
      <w:pStyle w:val="Nagwek"/>
      <w:rPr>
        <w:color w:val="000000" w:themeColor="text1"/>
      </w:rPr>
    </w:pPr>
    <w:r w:rsidRPr="00F05371">
      <w:rPr>
        <w:caps/>
        <w:color w:val="000000" w:themeColor="text1"/>
      </w:rPr>
      <w:tab/>
    </w:r>
    <w:r w:rsidRPr="00F05371">
      <w:rPr>
        <w:color w:val="000000" w:themeColor="text1"/>
      </w:rPr>
      <w:t>Plac Jana Pawła II 1</w:t>
    </w:r>
  </w:p>
  <w:p w:rsidR="005A6BCA" w:rsidRPr="00D21264" w:rsidRDefault="005A6BCA" w:rsidP="005A6BCA">
    <w:pPr>
      <w:pStyle w:val="Nagwek"/>
    </w:pPr>
    <w:r w:rsidRPr="00D21264">
      <w:tab/>
      <w:t>36-030 Błażowa</w:t>
    </w:r>
  </w:p>
  <w:p w:rsidR="005A6BCA" w:rsidRPr="00F05371" w:rsidRDefault="005A6BCA" w:rsidP="005A6BCA">
    <w:pPr>
      <w:pStyle w:val="Nagwek"/>
      <w:rPr>
        <w:color w:val="000000" w:themeColor="text1"/>
      </w:rPr>
    </w:pPr>
    <w:r>
      <w:rPr>
        <w:color w:val="000000" w:themeColor="text1"/>
      </w:rPr>
      <w:tab/>
      <w:t>tel. 172297119, fax 172297</w:t>
    </w:r>
    <w:r w:rsidRPr="00F05371">
      <w:rPr>
        <w:color w:val="000000" w:themeColor="text1"/>
      </w:rPr>
      <w:t>077</w:t>
    </w:r>
  </w:p>
  <w:p w:rsidR="005A6BCA" w:rsidRPr="005A6BCA" w:rsidRDefault="005A6BCA" w:rsidP="005A6BCA">
    <w:pPr>
      <w:pStyle w:val="Nagwek"/>
      <w:spacing w:after="240"/>
      <w:ind w:right="1"/>
      <w:rPr>
        <w:color w:val="000000" w:themeColor="text1"/>
      </w:rPr>
    </w:pPr>
    <w:r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-345440</wp:posOffset>
              </wp:positionH>
              <wp:positionV relativeFrom="paragraph">
                <wp:posOffset>268605</wp:posOffset>
              </wp:positionV>
              <wp:extent cx="6480175" cy="0"/>
              <wp:effectExtent l="6985" t="11430" r="8890" b="7620"/>
              <wp:wrapNone/>
              <wp:docPr id="1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AA6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7.2pt;margin-top:21.15pt;width:51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9/Hg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"/>
          </w:pict>
        </mc:Fallback>
      </mc:AlternateContent>
    </w:r>
    <w:r w:rsidRPr="00C544D5">
      <w:rPr>
        <w:color w:val="000000" w:themeColor="text1"/>
      </w:rPr>
      <w:tab/>
    </w:r>
    <w:hyperlink r:id="rId2" w:history="1">
      <w:r w:rsidR="00C544D5" w:rsidRPr="00C544D5">
        <w:rPr>
          <w:rStyle w:val="Hipercze"/>
          <w:color w:val="000000" w:themeColor="text1"/>
          <w:u w:val="none"/>
        </w:rPr>
        <w:t>gmina@blazowa.com.pl</w:t>
      </w:r>
    </w:hyperlink>
    <w:r w:rsidR="00C544D5" w:rsidRPr="00C544D5">
      <w:rPr>
        <w:color w:val="000000" w:themeColor="text1"/>
      </w:rPr>
      <w:t xml:space="preserve">   </w:t>
    </w:r>
    <w:r w:rsidR="00C544D5">
      <w:rPr>
        <w:color w:val="000000" w:themeColor="text1"/>
      </w:rPr>
      <w:t>www.blazowa.com</w:t>
    </w:r>
    <w:r w:rsidRPr="00F05371">
      <w:rPr>
        <w:color w:val="000000" w:themeColor="text1"/>
      </w:rPr>
      <w:t>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323"/>
    <w:multiLevelType w:val="multilevel"/>
    <w:tmpl w:val="DCC4DB4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549571B"/>
    <w:multiLevelType w:val="hybridMultilevel"/>
    <w:tmpl w:val="46626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60641"/>
    <w:multiLevelType w:val="hybridMultilevel"/>
    <w:tmpl w:val="BA445588"/>
    <w:lvl w:ilvl="0" w:tplc="CD248F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2115B"/>
    <w:multiLevelType w:val="hybridMultilevel"/>
    <w:tmpl w:val="BA445588"/>
    <w:lvl w:ilvl="0" w:tplc="CD248F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D64FC"/>
    <w:multiLevelType w:val="hybridMultilevel"/>
    <w:tmpl w:val="85B05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01340"/>
    <w:multiLevelType w:val="hybridMultilevel"/>
    <w:tmpl w:val="7922690E"/>
    <w:lvl w:ilvl="0" w:tplc="B0702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87"/>
    <w:rsid w:val="0006205A"/>
    <w:rsid w:val="00067AA6"/>
    <w:rsid w:val="00115694"/>
    <w:rsid w:val="00147669"/>
    <w:rsid w:val="00180405"/>
    <w:rsid w:val="001B06BE"/>
    <w:rsid w:val="00224EA5"/>
    <w:rsid w:val="00230F6C"/>
    <w:rsid w:val="002771AE"/>
    <w:rsid w:val="00294F6E"/>
    <w:rsid w:val="00303A08"/>
    <w:rsid w:val="00307895"/>
    <w:rsid w:val="0034662C"/>
    <w:rsid w:val="003569A1"/>
    <w:rsid w:val="00363181"/>
    <w:rsid w:val="003D0B68"/>
    <w:rsid w:val="00400177"/>
    <w:rsid w:val="00421E40"/>
    <w:rsid w:val="004B2B48"/>
    <w:rsid w:val="005A6BCA"/>
    <w:rsid w:val="005C4013"/>
    <w:rsid w:val="005D1221"/>
    <w:rsid w:val="006035B3"/>
    <w:rsid w:val="006707F6"/>
    <w:rsid w:val="00673742"/>
    <w:rsid w:val="006B1F5E"/>
    <w:rsid w:val="006C6C9B"/>
    <w:rsid w:val="006E036A"/>
    <w:rsid w:val="006F27B4"/>
    <w:rsid w:val="00707D85"/>
    <w:rsid w:val="0073506A"/>
    <w:rsid w:val="007D4D28"/>
    <w:rsid w:val="00851983"/>
    <w:rsid w:val="00861C3D"/>
    <w:rsid w:val="008B4128"/>
    <w:rsid w:val="0090112D"/>
    <w:rsid w:val="009E26FF"/>
    <w:rsid w:val="00A32CBC"/>
    <w:rsid w:val="00A54EC3"/>
    <w:rsid w:val="00A7783B"/>
    <w:rsid w:val="00A972C9"/>
    <w:rsid w:val="00AC7F80"/>
    <w:rsid w:val="00B073F9"/>
    <w:rsid w:val="00B62875"/>
    <w:rsid w:val="00BA4373"/>
    <w:rsid w:val="00BC2454"/>
    <w:rsid w:val="00BE0627"/>
    <w:rsid w:val="00C544D5"/>
    <w:rsid w:val="00C56A65"/>
    <w:rsid w:val="00C56F91"/>
    <w:rsid w:val="00C82102"/>
    <w:rsid w:val="00D21264"/>
    <w:rsid w:val="00D640D1"/>
    <w:rsid w:val="00D70EB4"/>
    <w:rsid w:val="00DA26E3"/>
    <w:rsid w:val="00DE5385"/>
    <w:rsid w:val="00E60EC1"/>
    <w:rsid w:val="00EF6E79"/>
    <w:rsid w:val="00F05371"/>
    <w:rsid w:val="00F26187"/>
    <w:rsid w:val="00F50A64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C24989-C7B4-4CB8-A05A-F1A7916F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187"/>
    <w:pPr>
      <w:spacing w:after="0" w:line="360" w:lineRule="auto"/>
    </w:pPr>
  </w:style>
  <w:style w:type="paragraph" w:styleId="Nagwek1">
    <w:name w:val="heading 1"/>
    <w:basedOn w:val="Akapitzlist"/>
    <w:next w:val="Normalny"/>
    <w:link w:val="Nagwek1Znak"/>
    <w:uiPriority w:val="9"/>
    <w:qFormat/>
    <w:rsid w:val="00851983"/>
    <w:pPr>
      <w:numPr>
        <w:numId w:val="3"/>
      </w:numPr>
      <w:outlineLvl w:val="0"/>
    </w:p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851983"/>
    <w:pPr>
      <w:numPr>
        <w:ilvl w:val="1"/>
        <w:numId w:val="3"/>
      </w:numPr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06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1983"/>
  </w:style>
  <w:style w:type="paragraph" w:styleId="Nagwek">
    <w:name w:val="header"/>
    <w:basedOn w:val="Normalny"/>
    <w:link w:val="NagwekZnak"/>
    <w:uiPriority w:val="99"/>
    <w:unhideWhenUsed/>
    <w:rsid w:val="00F053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371"/>
  </w:style>
  <w:style w:type="paragraph" w:styleId="Stopka">
    <w:name w:val="footer"/>
    <w:basedOn w:val="Normalny"/>
    <w:link w:val="StopkaZnak"/>
    <w:uiPriority w:val="99"/>
    <w:unhideWhenUsed/>
    <w:rsid w:val="00F053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371"/>
  </w:style>
  <w:style w:type="paragraph" w:styleId="Tekstdymka">
    <w:name w:val="Balloon Text"/>
    <w:basedOn w:val="Normalny"/>
    <w:link w:val="TekstdymkaZnak"/>
    <w:uiPriority w:val="99"/>
    <w:semiHidden/>
    <w:unhideWhenUsed/>
    <w:rsid w:val="00F053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3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053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5198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51983"/>
  </w:style>
  <w:style w:type="paragraph" w:styleId="Bezodstpw">
    <w:name w:val="No Spacing"/>
    <w:uiPriority w:val="1"/>
    <w:qFormat/>
    <w:rsid w:val="0006205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B412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E06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lazowa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blazowa.com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ysk%20Micha&#322;\oficjalne\oficjalne%20z%20logo%20mono%20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E4B31-7830-41BF-B134-F380C09A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oficjalne z logo mono wzór</Template>
  <TotalTime>300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 w Błażowej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2016-08-11T11:13:00Z</cp:lastPrinted>
  <dcterms:created xsi:type="dcterms:W3CDTF">2016-08-08T13:43:00Z</dcterms:created>
  <dcterms:modified xsi:type="dcterms:W3CDTF">2016-09-16T11:30:00Z</dcterms:modified>
</cp:coreProperties>
</file>